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D8" w:rsidRDefault="003B5CE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D42D8" w:rsidRDefault="00FD42D8">
      <w:pPr>
        <w:adjustRightInd w:val="0"/>
        <w:snapToGrid w:val="0"/>
        <w:spacing w:line="408" w:lineRule="auto"/>
        <w:rPr>
          <w:rFonts w:ascii="黑体" w:eastAsia="黑体" w:hAnsi="黑体"/>
          <w:szCs w:val="32"/>
        </w:rPr>
      </w:pPr>
    </w:p>
    <w:p w:rsidR="00FD42D8" w:rsidRDefault="003B5CE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2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68"/>
        <w:gridCol w:w="2794"/>
        <w:gridCol w:w="4834"/>
      </w:tblGrid>
      <w:tr w:rsidR="00FD42D8" w:rsidTr="00416866">
        <w:trPr>
          <w:trHeight w:val="568"/>
        </w:trPr>
        <w:tc>
          <w:tcPr>
            <w:tcW w:w="1668" w:type="dxa"/>
            <w:vAlign w:val="center"/>
          </w:tcPr>
          <w:p w:rsidR="00FD42D8" w:rsidRDefault="003B5CEB">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628" w:type="dxa"/>
            <w:gridSpan w:val="2"/>
            <w:vAlign w:val="center"/>
          </w:tcPr>
          <w:p w:rsidR="00FD42D8" w:rsidRDefault="00416866">
            <w:pPr>
              <w:adjustRightInd w:val="0"/>
              <w:snapToGrid w:val="0"/>
              <w:jc w:val="center"/>
              <w:rPr>
                <w:rFonts w:ascii="宋体" w:eastAsia="宋体" w:hAnsi="宋体"/>
                <w:sz w:val="21"/>
                <w:szCs w:val="21"/>
              </w:rPr>
            </w:pPr>
            <w:r w:rsidRPr="00416866">
              <w:rPr>
                <w:rFonts w:eastAsia="宋体" w:hint="eastAsia"/>
                <w:sz w:val="21"/>
                <w:szCs w:val="21"/>
              </w:rPr>
              <w:t>邓州生活垃圾焚烧发电项目</w:t>
            </w:r>
          </w:p>
        </w:tc>
      </w:tr>
      <w:tr w:rsidR="00FD42D8" w:rsidTr="00416866">
        <w:trPr>
          <w:trHeight w:val="5354"/>
        </w:trPr>
        <w:tc>
          <w:tcPr>
            <w:tcW w:w="1668" w:type="dxa"/>
            <w:vAlign w:val="center"/>
          </w:tcPr>
          <w:p w:rsidR="00FD42D8" w:rsidRDefault="003B5CEB">
            <w:pPr>
              <w:adjustRightInd w:val="0"/>
              <w:snapToGrid w:val="0"/>
              <w:jc w:val="center"/>
              <w:rPr>
                <w:rFonts w:ascii="宋体" w:eastAsia="宋体" w:hAnsi="宋体"/>
                <w:bCs/>
                <w:sz w:val="21"/>
                <w:szCs w:val="21"/>
              </w:rPr>
            </w:pPr>
            <w:r>
              <w:rPr>
                <w:rFonts w:ascii="宋体" w:eastAsia="宋体" w:hAnsi="宋体" w:hint="eastAsia"/>
                <w:bCs/>
                <w:sz w:val="21"/>
                <w:szCs w:val="21"/>
              </w:rPr>
              <w:t>项目</w:t>
            </w:r>
            <w:r>
              <w:rPr>
                <w:rFonts w:ascii="宋体" w:eastAsia="宋体" w:hAnsi="宋体"/>
                <w:bCs/>
                <w:sz w:val="21"/>
                <w:szCs w:val="21"/>
              </w:rPr>
              <w:t>情况</w:t>
            </w:r>
          </w:p>
        </w:tc>
        <w:tc>
          <w:tcPr>
            <w:tcW w:w="7628" w:type="dxa"/>
            <w:gridSpan w:val="2"/>
            <w:vAlign w:val="center"/>
          </w:tcPr>
          <w:p w:rsidR="00416866" w:rsidRPr="00416866" w:rsidRDefault="00416866" w:rsidP="00416866">
            <w:pPr>
              <w:adjustRightInd w:val="0"/>
              <w:snapToGrid w:val="0"/>
              <w:spacing w:beforeLines="20" w:before="62" w:line="320" w:lineRule="exact"/>
              <w:rPr>
                <w:rFonts w:eastAsia="宋体"/>
                <w:sz w:val="21"/>
                <w:szCs w:val="21"/>
              </w:rPr>
            </w:pPr>
            <w:r w:rsidRPr="00416866">
              <w:rPr>
                <w:rFonts w:eastAsia="宋体" w:hint="eastAsia"/>
                <w:sz w:val="21"/>
                <w:szCs w:val="21"/>
              </w:rPr>
              <w:t>项目性质：新建</w:t>
            </w:r>
          </w:p>
          <w:p w:rsidR="00416866" w:rsidRPr="00416866" w:rsidRDefault="00416866" w:rsidP="00416866">
            <w:pPr>
              <w:adjustRightInd w:val="0"/>
              <w:snapToGrid w:val="0"/>
              <w:spacing w:beforeLines="20" w:before="62" w:line="320" w:lineRule="exact"/>
              <w:rPr>
                <w:rFonts w:eastAsia="宋体"/>
                <w:sz w:val="21"/>
                <w:szCs w:val="21"/>
              </w:rPr>
            </w:pPr>
            <w:r w:rsidRPr="00416866">
              <w:rPr>
                <w:rFonts w:eastAsia="宋体" w:hint="eastAsia"/>
                <w:sz w:val="21"/>
                <w:szCs w:val="21"/>
              </w:rPr>
              <w:t>建设地点：河南省邓州市静脉产业园内（</w:t>
            </w:r>
            <w:proofErr w:type="gramStart"/>
            <w:r w:rsidRPr="00416866">
              <w:rPr>
                <w:rFonts w:eastAsia="宋体" w:hint="eastAsia"/>
                <w:sz w:val="21"/>
                <w:szCs w:val="21"/>
              </w:rPr>
              <w:t>陶营</w:t>
            </w:r>
            <w:r>
              <w:rPr>
                <w:rFonts w:eastAsia="宋体" w:hint="eastAsia"/>
                <w:sz w:val="21"/>
                <w:szCs w:val="21"/>
              </w:rPr>
              <w:t>镇</w:t>
            </w:r>
            <w:proofErr w:type="gramEnd"/>
            <w:r w:rsidRPr="00416866">
              <w:rPr>
                <w:rFonts w:eastAsia="宋体" w:hint="eastAsia"/>
                <w:sz w:val="21"/>
                <w:szCs w:val="21"/>
              </w:rPr>
              <w:t>郭单营村以南、西陈庄村以西）</w:t>
            </w:r>
          </w:p>
          <w:p w:rsidR="00416866" w:rsidRPr="00416866" w:rsidRDefault="00416866" w:rsidP="00416866">
            <w:pPr>
              <w:adjustRightInd w:val="0"/>
              <w:snapToGrid w:val="0"/>
              <w:spacing w:beforeLines="20" w:before="62" w:line="320" w:lineRule="exact"/>
              <w:rPr>
                <w:rFonts w:eastAsia="宋体"/>
                <w:sz w:val="21"/>
                <w:szCs w:val="21"/>
              </w:rPr>
            </w:pPr>
            <w:r w:rsidRPr="00416866">
              <w:rPr>
                <w:rFonts w:eastAsia="宋体" w:hint="eastAsia"/>
                <w:sz w:val="21"/>
                <w:szCs w:val="21"/>
              </w:rPr>
              <w:t>主要建设内容（一期工程）：本次建设</w:t>
            </w:r>
            <w:r w:rsidRPr="00416866">
              <w:rPr>
                <w:rFonts w:eastAsia="宋体" w:hint="eastAsia"/>
                <w:sz w:val="21"/>
                <w:szCs w:val="21"/>
              </w:rPr>
              <w:t>2</w:t>
            </w:r>
            <w:r w:rsidRPr="00416866">
              <w:rPr>
                <w:rFonts w:eastAsia="宋体" w:hint="eastAsia"/>
                <w:sz w:val="21"/>
                <w:szCs w:val="21"/>
              </w:rPr>
              <w:t>条</w:t>
            </w:r>
            <w:r w:rsidRPr="00416866">
              <w:rPr>
                <w:rFonts w:eastAsia="宋体" w:hint="eastAsia"/>
                <w:sz w:val="21"/>
                <w:szCs w:val="21"/>
              </w:rPr>
              <w:t>500</w:t>
            </w:r>
            <w:r w:rsidRPr="00416866">
              <w:rPr>
                <w:rFonts w:eastAsia="宋体" w:hint="eastAsia"/>
                <w:sz w:val="21"/>
                <w:szCs w:val="21"/>
              </w:rPr>
              <w:t>吨</w:t>
            </w:r>
            <w:r w:rsidRPr="00416866">
              <w:rPr>
                <w:rFonts w:eastAsia="宋体" w:hint="eastAsia"/>
                <w:sz w:val="21"/>
                <w:szCs w:val="21"/>
              </w:rPr>
              <w:t>/</w:t>
            </w:r>
            <w:r w:rsidRPr="00416866">
              <w:rPr>
                <w:rFonts w:eastAsia="宋体" w:hint="eastAsia"/>
                <w:sz w:val="21"/>
                <w:szCs w:val="21"/>
              </w:rPr>
              <w:t>日焚烧</w:t>
            </w:r>
            <w:proofErr w:type="gramStart"/>
            <w:r w:rsidRPr="00416866">
              <w:rPr>
                <w:rFonts w:eastAsia="宋体" w:hint="eastAsia"/>
                <w:sz w:val="21"/>
                <w:szCs w:val="21"/>
              </w:rPr>
              <w:t>处理线</w:t>
            </w:r>
            <w:proofErr w:type="gramEnd"/>
            <w:r w:rsidRPr="00416866">
              <w:rPr>
                <w:rFonts w:eastAsia="宋体" w:hint="eastAsia"/>
                <w:sz w:val="21"/>
                <w:szCs w:val="21"/>
              </w:rPr>
              <w:t>和</w:t>
            </w:r>
            <w:r w:rsidRPr="00416866">
              <w:rPr>
                <w:rFonts w:eastAsia="宋体" w:hint="eastAsia"/>
                <w:sz w:val="21"/>
                <w:szCs w:val="21"/>
              </w:rPr>
              <w:t>1</w:t>
            </w:r>
            <w:r w:rsidRPr="00416866">
              <w:rPr>
                <w:rFonts w:eastAsia="宋体" w:hint="eastAsia"/>
                <w:sz w:val="21"/>
                <w:szCs w:val="21"/>
              </w:rPr>
              <w:t>台</w:t>
            </w:r>
            <w:r w:rsidRPr="00416866">
              <w:rPr>
                <w:rFonts w:eastAsia="宋体" w:hint="eastAsia"/>
                <w:sz w:val="21"/>
                <w:szCs w:val="21"/>
              </w:rPr>
              <w:t>20MW</w:t>
            </w:r>
            <w:r w:rsidRPr="00416866">
              <w:rPr>
                <w:rFonts w:eastAsia="宋体" w:hint="eastAsia"/>
                <w:sz w:val="21"/>
                <w:szCs w:val="21"/>
              </w:rPr>
              <w:t>汽轮发电机组。配套建设飞灰稳定化处理工程、烟气净化处理设施、渗滤液处理工程等。同时，预留二期工程建设内容位置。</w:t>
            </w:r>
          </w:p>
          <w:p w:rsidR="00416866" w:rsidRPr="00416866" w:rsidRDefault="00416866" w:rsidP="00416866">
            <w:pPr>
              <w:adjustRightInd w:val="0"/>
              <w:snapToGrid w:val="0"/>
              <w:spacing w:beforeLines="20" w:before="62" w:line="320" w:lineRule="exact"/>
              <w:rPr>
                <w:rFonts w:eastAsia="宋体"/>
                <w:sz w:val="21"/>
                <w:szCs w:val="21"/>
              </w:rPr>
            </w:pPr>
            <w:r w:rsidRPr="00416866">
              <w:rPr>
                <w:rFonts w:eastAsia="宋体" w:hint="eastAsia"/>
                <w:sz w:val="21"/>
                <w:szCs w:val="21"/>
              </w:rPr>
              <w:t>主要环境保护措施如下：</w:t>
            </w:r>
          </w:p>
          <w:p w:rsidR="00416866" w:rsidRPr="00416866" w:rsidRDefault="00416866" w:rsidP="00416866">
            <w:pPr>
              <w:adjustRightInd w:val="0"/>
              <w:snapToGrid w:val="0"/>
              <w:spacing w:beforeLines="20" w:before="62" w:line="320" w:lineRule="exact"/>
              <w:rPr>
                <w:rFonts w:eastAsia="宋体"/>
                <w:sz w:val="21"/>
                <w:szCs w:val="21"/>
              </w:rPr>
            </w:pPr>
            <w:r w:rsidRPr="00416866">
              <w:rPr>
                <w:rFonts w:eastAsia="宋体" w:hint="eastAsia"/>
                <w:sz w:val="21"/>
                <w:szCs w:val="21"/>
              </w:rPr>
              <w:t>1.</w:t>
            </w:r>
            <w:r w:rsidRPr="00416866">
              <w:rPr>
                <w:rFonts w:eastAsia="宋体" w:hint="eastAsia"/>
                <w:sz w:val="21"/>
                <w:szCs w:val="21"/>
              </w:rPr>
              <w:t>烟气处理：“</w:t>
            </w:r>
            <w:r w:rsidRPr="00416866">
              <w:rPr>
                <w:rFonts w:eastAsia="宋体" w:hint="eastAsia"/>
                <w:sz w:val="21"/>
                <w:szCs w:val="21"/>
              </w:rPr>
              <w:t>SNCR</w:t>
            </w:r>
            <w:r w:rsidRPr="00416866">
              <w:rPr>
                <w:rFonts w:eastAsia="宋体" w:hint="eastAsia"/>
                <w:sz w:val="21"/>
                <w:szCs w:val="21"/>
              </w:rPr>
              <w:t>＋半干法</w:t>
            </w:r>
            <w:r w:rsidRPr="00416866">
              <w:rPr>
                <w:rFonts w:eastAsia="宋体" w:hint="eastAsia"/>
                <w:sz w:val="21"/>
                <w:szCs w:val="21"/>
              </w:rPr>
              <w:t>+</w:t>
            </w:r>
            <w:r w:rsidRPr="00416866">
              <w:rPr>
                <w:rFonts w:eastAsia="宋体" w:hint="eastAsia"/>
                <w:sz w:val="21"/>
                <w:szCs w:val="21"/>
              </w:rPr>
              <w:t>干</w:t>
            </w:r>
            <w:bookmarkStart w:id="0" w:name="_GoBack"/>
            <w:bookmarkEnd w:id="0"/>
            <w:r w:rsidRPr="00416866">
              <w:rPr>
                <w:rFonts w:eastAsia="宋体" w:hint="eastAsia"/>
                <w:sz w:val="21"/>
                <w:szCs w:val="21"/>
              </w:rPr>
              <w:t>法</w:t>
            </w:r>
            <w:r w:rsidRPr="00416866">
              <w:rPr>
                <w:rFonts w:eastAsia="宋体" w:hint="eastAsia"/>
                <w:sz w:val="21"/>
                <w:szCs w:val="21"/>
              </w:rPr>
              <w:t>+</w:t>
            </w:r>
            <w:r w:rsidRPr="00416866">
              <w:rPr>
                <w:rFonts w:eastAsia="宋体" w:hint="eastAsia"/>
                <w:sz w:val="21"/>
                <w:szCs w:val="21"/>
              </w:rPr>
              <w:t>活性炭喷射＋布袋除尘器”组合方案，达到《生活垃圾焚烧污染控制标准》（</w:t>
            </w:r>
            <w:r w:rsidRPr="00416866">
              <w:rPr>
                <w:rFonts w:eastAsia="宋体" w:hint="eastAsia"/>
                <w:sz w:val="21"/>
                <w:szCs w:val="21"/>
              </w:rPr>
              <w:t>GB18485-2014</w:t>
            </w:r>
            <w:r w:rsidRPr="00416866">
              <w:rPr>
                <w:rFonts w:eastAsia="宋体" w:hint="eastAsia"/>
                <w:sz w:val="21"/>
                <w:szCs w:val="21"/>
              </w:rPr>
              <w:t>）标准；</w:t>
            </w:r>
          </w:p>
          <w:p w:rsidR="00416866" w:rsidRPr="00416866" w:rsidRDefault="00416866" w:rsidP="00416866">
            <w:pPr>
              <w:adjustRightInd w:val="0"/>
              <w:snapToGrid w:val="0"/>
              <w:spacing w:beforeLines="20" w:before="62" w:line="320" w:lineRule="exact"/>
              <w:rPr>
                <w:rFonts w:eastAsia="宋体"/>
                <w:sz w:val="21"/>
                <w:szCs w:val="21"/>
              </w:rPr>
            </w:pPr>
            <w:r w:rsidRPr="00416866">
              <w:rPr>
                <w:rFonts w:eastAsia="宋体" w:hint="eastAsia"/>
                <w:sz w:val="21"/>
                <w:szCs w:val="21"/>
              </w:rPr>
              <w:t>2.</w:t>
            </w:r>
            <w:r w:rsidRPr="00416866">
              <w:rPr>
                <w:rFonts w:eastAsia="宋体" w:hint="eastAsia"/>
                <w:sz w:val="21"/>
                <w:szCs w:val="21"/>
              </w:rPr>
              <w:t>渗滤液处理：渗滤液采用“物化预处理</w:t>
            </w:r>
            <w:r w:rsidRPr="00416866">
              <w:rPr>
                <w:rFonts w:eastAsia="宋体" w:hint="eastAsia"/>
                <w:sz w:val="21"/>
                <w:szCs w:val="21"/>
              </w:rPr>
              <w:t>+UASB</w:t>
            </w:r>
            <w:r w:rsidRPr="00416866">
              <w:rPr>
                <w:rFonts w:eastAsia="宋体" w:hint="eastAsia"/>
                <w:sz w:val="21"/>
                <w:szCs w:val="21"/>
              </w:rPr>
              <w:t>厌氧反应器</w:t>
            </w:r>
            <w:r w:rsidRPr="00416866">
              <w:rPr>
                <w:rFonts w:eastAsia="宋体" w:hint="eastAsia"/>
                <w:sz w:val="21"/>
                <w:szCs w:val="21"/>
              </w:rPr>
              <w:t>+MBR</w:t>
            </w:r>
            <w:r w:rsidRPr="00416866">
              <w:rPr>
                <w:rFonts w:eastAsia="宋体" w:hint="eastAsia"/>
                <w:sz w:val="21"/>
                <w:szCs w:val="21"/>
              </w:rPr>
              <w:t>生化处理系统</w:t>
            </w:r>
            <w:r w:rsidRPr="00416866">
              <w:rPr>
                <w:rFonts w:eastAsia="宋体" w:hint="eastAsia"/>
                <w:sz w:val="21"/>
                <w:szCs w:val="21"/>
              </w:rPr>
              <w:t>+</w:t>
            </w:r>
            <w:r w:rsidRPr="00416866">
              <w:rPr>
                <w:rFonts w:eastAsia="宋体" w:hint="eastAsia"/>
                <w:sz w:val="21"/>
                <w:szCs w:val="21"/>
              </w:rPr>
              <w:t>纳滤</w:t>
            </w:r>
            <w:r w:rsidRPr="00416866">
              <w:rPr>
                <w:rFonts w:eastAsia="宋体" w:hint="eastAsia"/>
                <w:sz w:val="21"/>
                <w:szCs w:val="21"/>
              </w:rPr>
              <w:t>+</w:t>
            </w:r>
            <w:r w:rsidRPr="00416866">
              <w:rPr>
                <w:rFonts w:eastAsia="宋体" w:hint="eastAsia"/>
                <w:sz w:val="21"/>
                <w:szCs w:val="21"/>
              </w:rPr>
              <w:t>反渗透”的处理工艺处理后，出水达到《城市污水再生利用工业用水水质》（</w:t>
            </w:r>
            <w:r w:rsidRPr="00416866">
              <w:rPr>
                <w:rFonts w:eastAsia="宋体" w:hint="eastAsia"/>
                <w:sz w:val="21"/>
                <w:szCs w:val="21"/>
              </w:rPr>
              <w:t>GB19923-2005</w:t>
            </w:r>
            <w:r w:rsidRPr="00416866">
              <w:rPr>
                <w:rFonts w:eastAsia="宋体" w:hint="eastAsia"/>
                <w:sz w:val="21"/>
                <w:szCs w:val="21"/>
              </w:rPr>
              <w:t>）中敞开式循环冷却水系统补充水后回用于厂区冷却塔补水；</w:t>
            </w:r>
          </w:p>
          <w:p w:rsidR="00416866" w:rsidRPr="00416866" w:rsidRDefault="00416866" w:rsidP="00416866">
            <w:pPr>
              <w:adjustRightInd w:val="0"/>
              <w:snapToGrid w:val="0"/>
              <w:spacing w:beforeLines="20" w:before="62" w:line="320" w:lineRule="exact"/>
              <w:rPr>
                <w:rFonts w:eastAsia="宋体"/>
                <w:sz w:val="21"/>
                <w:szCs w:val="21"/>
              </w:rPr>
            </w:pPr>
            <w:r w:rsidRPr="00416866">
              <w:rPr>
                <w:rFonts w:eastAsia="宋体" w:hint="eastAsia"/>
                <w:sz w:val="21"/>
                <w:szCs w:val="21"/>
              </w:rPr>
              <w:t>3.</w:t>
            </w:r>
            <w:r w:rsidRPr="00416866">
              <w:rPr>
                <w:rFonts w:eastAsia="宋体" w:hint="eastAsia"/>
                <w:sz w:val="21"/>
                <w:szCs w:val="21"/>
              </w:rPr>
              <w:t>炉渣处理：炉渣为一般固体废弃物，主要作为市政建材原材料进行综合利用；</w:t>
            </w:r>
          </w:p>
          <w:p w:rsidR="00416866" w:rsidRPr="00416866" w:rsidRDefault="00416866" w:rsidP="00416866">
            <w:pPr>
              <w:adjustRightInd w:val="0"/>
              <w:snapToGrid w:val="0"/>
              <w:spacing w:beforeLines="20" w:before="62" w:line="320" w:lineRule="exact"/>
              <w:rPr>
                <w:rFonts w:eastAsia="宋体"/>
                <w:sz w:val="21"/>
                <w:szCs w:val="21"/>
              </w:rPr>
            </w:pPr>
            <w:r w:rsidRPr="00416866">
              <w:rPr>
                <w:rFonts w:eastAsia="宋体" w:hint="eastAsia"/>
                <w:sz w:val="21"/>
                <w:szCs w:val="21"/>
              </w:rPr>
              <w:t>4.</w:t>
            </w:r>
            <w:r w:rsidRPr="00416866">
              <w:rPr>
                <w:rFonts w:eastAsia="宋体" w:hint="eastAsia"/>
                <w:sz w:val="21"/>
                <w:szCs w:val="21"/>
              </w:rPr>
              <w:t>飞灰处理：飞灰在厂内稳定固化后，满足《生活垃圾填埋场污染控制标准》（</w:t>
            </w:r>
            <w:r w:rsidRPr="00416866">
              <w:rPr>
                <w:rFonts w:eastAsia="宋体" w:hint="eastAsia"/>
                <w:sz w:val="21"/>
                <w:szCs w:val="21"/>
              </w:rPr>
              <w:t>GB16889-2008</w:t>
            </w:r>
            <w:r w:rsidRPr="00416866">
              <w:rPr>
                <w:rFonts w:eastAsia="宋体" w:hint="eastAsia"/>
                <w:sz w:val="21"/>
                <w:szCs w:val="21"/>
              </w:rPr>
              <w:t>）要求后，进入生活垃圾填埋场填埋处理；</w:t>
            </w:r>
          </w:p>
          <w:p w:rsidR="00FD42D8" w:rsidRDefault="00416866" w:rsidP="00416866">
            <w:pPr>
              <w:adjustRightInd w:val="0"/>
              <w:snapToGrid w:val="0"/>
              <w:spacing w:beforeLines="20" w:before="62" w:line="320" w:lineRule="exact"/>
              <w:rPr>
                <w:rFonts w:ascii="宋体" w:eastAsia="宋体" w:hAnsi="宋体"/>
                <w:sz w:val="21"/>
                <w:szCs w:val="21"/>
              </w:rPr>
            </w:pPr>
            <w:r w:rsidRPr="00416866">
              <w:rPr>
                <w:rFonts w:eastAsia="宋体" w:hint="eastAsia"/>
                <w:sz w:val="21"/>
                <w:szCs w:val="21"/>
              </w:rPr>
              <w:t>5.</w:t>
            </w:r>
            <w:r w:rsidRPr="00416866">
              <w:rPr>
                <w:rFonts w:eastAsia="宋体" w:hint="eastAsia"/>
                <w:sz w:val="21"/>
                <w:szCs w:val="21"/>
              </w:rPr>
              <w:t>恶臭控制：在恶臭污染工位，采用负压引风进入焚烧炉焚烧处理。</w:t>
            </w:r>
          </w:p>
        </w:tc>
      </w:tr>
      <w:tr w:rsidR="00FD42D8" w:rsidTr="00416866">
        <w:trPr>
          <w:trHeight w:val="566"/>
        </w:trPr>
        <w:tc>
          <w:tcPr>
            <w:tcW w:w="9296" w:type="dxa"/>
            <w:gridSpan w:val="3"/>
            <w:vAlign w:val="center"/>
          </w:tcPr>
          <w:p w:rsidR="00FD42D8" w:rsidRDefault="003B5CE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D42D8" w:rsidTr="00416866">
        <w:trPr>
          <w:trHeight w:val="4810"/>
        </w:trPr>
        <w:tc>
          <w:tcPr>
            <w:tcW w:w="1668" w:type="dxa"/>
            <w:vAlign w:val="center"/>
          </w:tcPr>
          <w:p w:rsidR="00FD42D8" w:rsidRDefault="003B5CE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628" w:type="dxa"/>
            <w:gridSpan w:val="2"/>
          </w:tcPr>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3B5CE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D42D8" w:rsidTr="00416866">
        <w:trPr>
          <w:trHeight w:val="680"/>
        </w:trPr>
        <w:tc>
          <w:tcPr>
            <w:tcW w:w="9296" w:type="dxa"/>
            <w:gridSpan w:val="3"/>
            <w:vAlign w:val="center"/>
          </w:tcPr>
          <w:p w:rsidR="00FD42D8" w:rsidRDefault="003B5CE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D42D8" w:rsidTr="00416866">
        <w:trPr>
          <w:trHeight w:val="680"/>
        </w:trPr>
        <w:tc>
          <w:tcPr>
            <w:tcW w:w="9296" w:type="dxa"/>
            <w:gridSpan w:val="3"/>
            <w:vAlign w:val="center"/>
          </w:tcPr>
          <w:p w:rsidR="00FD42D8" w:rsidRDefault="003B5CE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D42D8" w:rsidTr="00416866">
        <w:trPr>
          <w:trHeight w:val="680"/>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D42D8" w:rsidRDefault="00FD42D8">
            <w:pPr>
              <w:adjustRightInd w:val="0"/>
              <w:snapToGrid w:val="0"/>
              <w:rPr>
                <w:rFonts w:ascii="宋体" w:eastAsia="宋体" w:hAnsi="宋体"/>
                <w:sz w:val="21"/>
                <w:szCs w:val="21"/>
              </w:rPr>
            </w:pPr>
          </w:p>
        </w:tc>
      </w:tr>
      <w:tr w:rsidR="00FD42D8" w:rsidTr="00416866">
        <w:trPr>
          <w:trHeight w:val="680"/>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D42D8" w:rsidRDefault="00FD42D8">
            <w:pPr>
              <w:adjustRightInd w:val="0"/>
              <w:snapToGrid w:val="0"/>
              <w:rPr>
                <w:rFonts w:ascii="宋体" w:eastAsia="宋体" w:hAnsi="宋体"/>
                <w:sz w:val="21"/>
                <w:szCs w:val="21"/>
              </w:rPr>
            </w:pPr>
          </w:p>
        </w:tc>
      </w:tr>
      <w:tr w:rsidR="00FD42D8" w:rsidTr="00416866">
        <w:trPr>
          <w:trHeight w:val="970"/>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D42D8" w:rsidRDefault="003B5CE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D42D8" w:rsidRDefault="00FD42D8">
            <w:pPr>
              <w:adjustRightInd w:val="0"/>
              <w:snapToGrid w:val="0"/>
              <w:rPr>
                <w:rFonts w:ascii="宋体" w:eastAsia="宋体" w:hAnsi="宋体"/>
                <w:sz w:val="21"/>
                <w:szCs w:val="21"/>
              </w:rPr>
            </w:pPr>
          </w:p>
        </w:tc>
      </w:tr>
      <w:tr w:rsidR="00FD42D8" w:rsidTr="00416866">
        <w:trPr>
          <w:trHeight w:val="1206"/>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D42D8" w:rsidRDefault="00FD42D8">
            <w:pPr>
              <w:adjustRightInd w:val="0"/>
              <w:snapToGrid w:val="0"/>
              <w:spacing w:line="360" w:lineRule="auto"/>
              <w:rPr>
                <w:rFonts w:ascii="宋体" w:eastAsia="宋体" w:hAnsi="宋体"/>
                <w:sz w:val="21"/>
                <w:szCs w:val="21"/>
              </w:rPr>
            </w:pPr>
          </w:p>
        </w:tc>
      </w:tr>
      <w:tr w:rsidR="00FD42D8" w:rsidTr="00416866">
        <w:trPr>
          <w:trHeight w:val="1487"/>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D42D8" w:rsidRDefault="003B5CE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FD42D8">
            <w:pPr>
              <w:adjustRightInd w:val="0"/>
              <w:snapToGrid w:val="0"/>
              <w:rPr>
                <w:rFonts w:ascii="宋体" w:eastAsia="宋体" w:hAnsi="宋体"/>
                <w:sz w:val="21"/>
                <w:szCs w:val="21"/>
              </w:rPr>
            </w:pPr>
          </w:p>
          <w:p w:rsidR="00FD42D8" w:rsidRDefault="003B5CE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D42D8" w:rsidTr="00416866">
        <w:trPr>
          <w:trHeight w:val="680"/>
        </w:trPr>
        <w:tc>
          <w:tcPr>
            <w:tcW w:w="9296" w:type="dxa"/>
            <w:gridSpan w:val="3"/>
            <w:vAlign w:val="center"/>
          </w:tcPr>
          <w:p w:rsidR="00FD42D8" w:rsidRDefault="003B5CE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D42D8" w:rsidTr="00416866">
        <w:trPr>
          <w:trHeight w:val="680"/>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D42D8" w:rsidRDefault="00FD42D8">
            <w:pPr>
              <w:adjustRightInd w:val="0"/>
              <w:snapToGrid w:val="0"/>
              <w:rPr>
                <w:rFonts w:ascii="宋体" w:eastAsia="宋体" w:hAnsi="宋体"/>
                <w:b/>
                <w:bCs/>
                <w:sz w:val="21"/>
                <w:szCs w:val="21"/>
              </w:rPr>
            </w:pPr>
          </w:p>
        </w:tc>
      </w:tr>
      <w:tr w:rsidR="00FD42D8" w:rsidTr="00416866">
        <w:trPr>
          <w:trHeight w:val="680"/>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D42D8" w:rsidRDefault="00FD42D8">
            <w:pPr>
              <w:adjustRightInd w:val="0"/>
              <w:snapToGrid w:val="0"/>
              <w:rPr>
                <w:rFonts w:ascii="宋体" w:eastAsia="宋体" w:hAnsi="宋体"/>
                <w:b/>
                <w:bCs/>
                <w:sz w:val="21"/>
                <w:szCs w:val="21"/>
              </w:rPr>
            </w:pPr>
          </w:p>
        </w:tc>
      </w:tr>
      <w:tr w:rsidR="00FD42D8" w:rsidTr="00416866">
        <w:trPr>
          <w:trHeight w:val="1221"/>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D42D8" w:rsidRDefault="003B5CE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D42D8" w:rsidRDefault="00FD42D8">
            <w:pPr>
              <w:adjustRightInd w:val="0"/>
              <w:snapToGrid w:val="0"/>
              <w:rPr>
                <w:rFonts w:ascii="宋体" w:eastAsia="宋体" w:hAnsi="宋体"/>
                <w:b/>
                <w:bCs/>
                <w:sz w:val="21"/>
                <w:szCs w:val="21"/>
              </w:rPr>
            </w:pPr>
          </w:p>
        </w:tc>
      </w:tr>
      <w:tr w:rsidR="00FD42D8" w:rsidTr="00416866">
        <w:trPr>
          <w:trHeight w:val="998"/>
        </w:trPr>
        <w:tc>
          <w:tcPr>
            <w:tcW w:w="4462" w:type="dxa"/>
            <w:gridSpan w:val="2"/>
            <w:vAlign w:val="center"/>
          </w:tcPr>
          <w:p w:rsidR="00FD42D8" w:rsidRDefault="003B5CE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bottom"/>
          </w:tcPr>
          <w:p w:rsidR="00FD42D8" w:rsidRDefault="00FD42D8">
            <w:pPr>
              <w:adjustRightInd w:val="0"/>
              <w:snapToGrid w:val="0"/>
              <w:spacing w:line="360" w:lineRule="auto"/>
              <w:rPr>
                <w:rFonts w:ascii="宋体" w:eastAsia="宋体" w:hAnsi="宋体"/>
                <w:b/>
                <w:bCs/>
                <w:sz w:val="21"/>
                <w:szCs w:val="21"/>
              </w:rPr>
            </w:pPr>
          </w:p>
        </w:tc>
      </w:tr>
      <w:tr w:rsidR="00FD42D8" w:rsidTr="00416866">
        <w:trPr>
          <w:trHeight w:val="2521"/>
        </w:trPr>
        <w:tc>
          <w:tcPr>
            <w:tcW w:w="9296" w:type="dxa"/>
            <w:gridSpan w:val="3"/>
            <w:vAlign w:val="bottom"/>
          </w:tcPr>
          <w:p w:rsidR="00FD42D8" w:rsidRDefault="003B5CE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D42D8" w:rsidRDefault="00FD42D8"/>
    <w:sectPr w:rsidR="00FD42D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0A" w:rsidRDefault="004F290A">
      <w:r>
        <w:separator/>
      </w:r>
    </w:p>
  </w:endnote>
  <w:endnote w:type="continuationSeparator" w:id="0">
    <w:p w:rsidR="004F290A" w:rsidRDefault="004F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51670"/>
    </w:sdtPr>
    <w:sdtEndPr/>
    <w:sdtContent>
      <w:p w:rsidR="00FD42D8" w:rsidRDefault="003B5CEB">
        <w:pPr>
          <w:pStyle w:val="a4"/>
          <w:jc w:val="center"/>
        </w:pPr>
        <w:r>
          <w:fldChar w:fldCharType="begin"/>
        </w:r>
        <w:r>
          <w:instrText>PAGE   \* MERGEFORMAT</w:instrText>
        </w:r>
        <w:r>
          <w:fldChar w:fldCharType="separate"/>
        </w:r>
        <w:r w:rsidR="003D7B32" w:rsidRPr="003D7B32">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0A" w:rsidRDefault="004F290A">
      <w:r>
        <w:separator/>
      </w:r>
    </w:p>
  </w:footnote>
  <w:footnote w:type="continuationSeparator" w:id="0">
    <w:p w:rsidR="004F290A" w:rsidRDefault="004F2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0C19"/>
    <w:rsid w:val="00134560"/>
    <w:rsid w:val="001E7538"/>
    <w:rsid w:val="00247251"/>
    <w:rsid w:val="00366703"/>
    <w:rsid w:val="0038454D"/>
    <w:rsid w:val="003B5CEB"/>
    <w:rsid w:val="003D7B32"/>
    <w:rsid w:val="003F5FA9"/>
    <w:rsid w:val="00416866"/>
    <w:rsid w:val="004F290A"/>
    <w:rsid w:val="005065EA"/>
    <w:rsid w:val="005144CE"/>
    <w:rsid w:val="00852B87"/>
    <w:rsid w:val="008C5E46"/>
    <w:rsid w:val="00975381"/>
    <w:rsid w:val="00A11537"/>
    <w:rsid w:val="00B14FF8"/>
    <w:rsid w:val="00BB1254"/>
    <w:rsid w:val="00FD42D8"/>
    <w:rsid w:val="17FA0033"/>
    <w:rsid w:val="22925D90"/>
    <w:rsid w:val="44EB321A"/>
    <w:rsid w:val="64E32AC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pPr>
      <w:widowControl/>
    </w:pPr>
    <w:rPr>
      <w:rFonts w:ascii="新宋体" w:eastAsia="宋体" w:hAnsi="新宋体"/>
      <w:sz w:val="24"/>
      <w:szCs w:val="24"/>
      <w:lang w:val="zh-CN"/>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Times New Roman" w:eastAsia="仿宋_GB2312" w:hAnsi="Times New Roman"/>
      <w:kern w:val="2"/>
      <w:sz w:val="18"/>
      <w:szCs w:val="18"/>
    </w:rPr>
  </w:style>
  <w:style w:type="character" w:customStyle="1" w:styleId="Char0">
    <w:name w:val="页脚 Char"/>
    <w:basedOn w:val="a0"/>
    <w:link w:val="a4"/>
    <w:uiPriority w:val="99"/>
    <w:qFormat/>
    <w:rPr>
      <w:rFonts w:ascii="Times New Roman" w:eastAsia="仿宋_GB2312" w:hAnsi="Times New Roman"/>
      <w:kern w:val="2"/>
      <w:sz w:val="18"/>
      <w:szCs w:val="18"/>
    </w:rPr>
  </w:style>
  <w:style w:type="character" w:customStyle="1" w:styleId="Char">
    <w:name w:val="纯文本 Char"/>
    <w:basedOn w:val="a0"/>
    <w:link w:val="a3"/>
    <w:qFormat/>
    <w:rPr>
      <w:rFonts w:ascii="新宋体" w:hAnsi="新宋体"/>
      <w:kern w:val="2"/>
      <w:sz w:val="24"/>
      <w:szCs w:val="24"/>
      <w:lang w:val="zh-CN"/>
    </w:rPr>
  </w:style>
  <w:style w:type="paragraph" w:styleId="a6">
    <w:name w:val="Balloon Text"/>
    <w:basedOn w:val="a"/>
    <w:link w:val="Char2"/>
    <w:rsid w:val="00852B87"/>
    <w:rPr>
      <w:sz w:val="18"/>
      <w:szCs w:val="18"/>
    </w:rPr>
  </w:style>
  <w:style w:type="character" w:customStyle="1" w:styleId="Char2">
    <w:name w:val="批注框文本 Char"/>
    <w:basedOn w:val="a0"/>
    <w:link w:val="a6"/>
    <w:rsid w:val="00852B87"/>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pPr>
      <w:widowControl/>
    </w:pPr>
    <w:rPr>
      <w:rFonts w:ascii="新宋体" w:eastAsia="宋体" w:hAnsi="新宋体"/>
      <w:sz w:val="24"/>
      <w:szCs w:val="24"/>
      <w:lang w:val="zh-CN"/>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Times New Roman" w:eastAsia="仿宋_GB2312" w:hAnsi="Times New Roman"/>
      <w:kern w:val="2"/>
      <w:sz w:val="18"/>
      <w:szCs w:val="18"/>
    </w:rPr>
  </w:style>
  <w:style w:type="character" w:customStyle="1" w:styleId="Char0">
    <w:name w:val="页脚 Char"/>
    <w:basedOn w:val="a0"/>
    <w:link w:val="a4"/>
    <w:uiPriority w:val="99"/>
    <w:qFormat/>
    <w:rPr>
      <w:rFonts w:ascii="Times New Roman" w:eastAsia="仿宋_GB2312" w:hAnsi="Times New Roman"/>
      <w:kern w:val="2"/>
      <w:sz w:val="18"/>
      <w:szCs w:val="18"/>
    </w:rPr>
  </w:style>
  <w:style w:type="character" w:customStyle="1" w:styleId="Char">
    <w:name w:val="纯文本 Char"/>
    <w:basedOn w:val="a0"/>
    <w:link w:val="a3"/>
    <w:qFormat/>
    <w:rPr>
      <w:rFonts w:ascii="新宋体" w:hAnsi="新宋体"/>
      <w:kern w:val="2"/>
      <w:sz w:val="24"/>
      <w:szCs w:val="24"/>
      <w:lang w:val="zh-CN"/>
    </w:rPr>
  </w:style>
  <w:style w:type="paragraph" w:styleId="a6">
    <w:name w:val="Balloon Text"/>
    <w:basedOn w:val="a"/>
    <w:link w:val="Char2"/>
    <w:rsid w:val="00852B87"/>
    <w:rPr>
      <w:sz w:val="18"/>
      <w:szCs w:val="18"/>
    </w:rPr>
  </w:style>
  <w:style w:type="character" w:customStyle="1" w:styleId="Char2">
    <w:name w:val="批注框文本 Char"/>
    <w:basedOn w:val="a0"/>
    <w:link w:val="a6"/>
    <w:rsid w:val="00852B8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39</TotalTime>
  <Pages>2</Pages>
  <Words>138</Words>
  <Characters>793</Characters>
  <Application>Microsoft Office Word</Application>
  <DocSecurity>0</DocSecurity>
  <Lines>6</Lines>
  <Paragraphs>1</Paragraphs>
  <ScaleCrop>false</ScaleCrop>
  <Company>Microsoft</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wtj.hbs</cp:lastModifiedBy>
  <cp:revision>12</cp:revision>
  <cp:lastPrinted>2019-01-09T00:39:00Z</cp:lastPrinted>
  <dcterms:created xsi:type="dcterms:W3CDTF">2018-10-24T02:14:00Z</dcterms:created>
  <dcterms:modified xsi:type="dcterms:W3CDTF">2019-01-29T09:04:00Z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